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82" w:rsidRDefault="00D06B82">
      <w:pPr>
        <w:rPr>
          <w:rFonts w:ascii="Arial" w:hAnsi="Arial" w:cs="Arial"/>
        </w:rPr>
      </w:pPr>
      <w:r>
        <w:rPr>
          <w:rFonts w:ascii="Arial" w:hAnsi="Arial" w:cs="Arial"/>
        </w:rPr>
        <w:t>Exmo Senhor Prefeito Municipal de Arujá</w:t>
      </w:r>
    </w:p>
    <w:p w:rsidR="00D06B82" w:rsidRPr="00C04475" w:rsidRDefault="00D06B82">
      <w:pPr>
        <w:rPr>
          <w:rFonts w:ascii="Arial" w:hAnsi="Arial" w:cs="Arial"/>
          <w:sz w:val="12"/>
          <w:szCs w:val="12"/>
        </w:rPr>
      </w:pPr>
    </w:p>
    <w:p w:rsidR="00D06B82" w:rsidRPr="00D90576" w:rsidRDefault="00D06B82" w:rsidP="00A5326B">
      <w:pPr>
        <w:jc w:val="center"/>
        <w:rPr>
          <w:rFonts w:ascii="Arial" w:hAnsi="Arial" w:cs="Arial"/>
          <w:sz w:val="16"/>
          <w:szCs w:val="16"/>
        </w:rPr>
      </w:pPr>
      <w:r w:rsidRPr="00D90576">
        <w:rPr>
          <w:rFonts w:ascii="Arial" w:hAnsi="Arial" w:cs="Arial"/>
          <w:sz w:val="16"/>
          <w:szCs w:val="16"/>
        </w:rPr>
        <w:t>A firma abaixo qualificada vem mui respeitosamente requerer à V. Excia., se digne conceder-lhe Licença para Localização,</w:t>
      </w:r>
    </w:p>
    <w:p w:rsidR="00D06B82" w:rsidRPr="00C04475" w:rsidRDefault="00D06B82">
      <w:pPr>
        <w:jc w:val="both"/>
        <w:rPr>
          <w:rFonts w:ascii="Arial" w:hAnsi="Arial" w:cs="Arial"/>
          <w:sz w:val="12"/>
          <w:szCs w:val="12"/>
        </w:rPr>
      </w:pPr>
    </w:p>
    <w:p w:rsidR="00D06B82" w:rsidRPr="00C04475" w:rsidRDefault="00D06B82" w:rsidP="00022E77">
      <w:pPr>
        <w:ind w:left="495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</w:rPr>
        <w:t xml:space="preserve">                         Inscrição Nº </w:t>
      </w:r>
      <w:bookmarkStart w:id="0" w:name="Texto1"/>
      <w:r>
        <w:rPr>
          <w:rFonts w:ascii="Arial" w:hAnsi="Arial" w:cs="Arial"/>
          <w:b/>
          <w:bCs/>
        </w:rPr>
        <w:fldChar w:fldCharType="begin">
          <w:ffData>
            <w:name w:val="Texto1"/>
            <w:enabled/>
            <w:calcOnExit w:val="0"/>
            <w:textInput>
              <w:maxLength w:val="20"/>
              <w:format w:val="Min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br/>
      </w:r>
    </w:p>
    <w:p w:rsidR="00D06B82" w:rsidRDefault="00D06B82" w:rsidP="00022E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294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Denominação do Estabelecimento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5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294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Atividade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Industrial  </w:t>
      </w:r>
      <w:bookmarkStart w:id="1" w:name="Selecionar8"/>
      <w:r>
        <w:rPr>
          <w:rFonts w:ascii="Arial" w:hAnsi="Arial" w:cs="Arial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, Comercial </w:t>
      </w:r>
      <w:bookmarkStart w:id="2" w:name="Selecionar6"/>
      <w:r>
        <w:rPr>
          <w:rFonts w:ascii="Arial" w:hAnsi="Arial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ou Prestação de Serviço </w:t>
      </w:r>
      <w:bookmarkStart w:id="3" w:name="Selecionar7"/>
      <w:r>
        <w:rPr>
          <w:rFonts w:ascii="Arial" w:hAnsi="Arial" w:cs="Arial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4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no CREA   </w:t>
      </w:r>
      <w:bookmarkStart w:id="4" w:name="Selecionar1"/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CRO  </w:t>
      </w:r>
      <w:bookmarkStart w:id="5" w:name="Selecionar2"/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CRM </w:t>
      </w:r>
      <w:bookmarkStart w:id="6" w:name="Selecionar3"/>
      <w:r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 CRV  </w:t>
      </w:r>
      <w:bookmarkStart w:id="7" w:name="Selecionar4"/>
      <w:r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CRP </w:t>
      </w:r>
      <w:bookmarkStart w:id="8" w:name="Selecionar5"/>
      <w:r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nº.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do Início da atividade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Min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EA6BCF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 w:rsidRPr="00EA6BCF">
        <w:rPr>
          <w:rFonts w:ascii="Arial" w:hAnsi="Arial" w:cs="Arial"/>
          <w:b/>
          <w:bCs/>
        </w:rPr>
        <w:t xml:space="preserve">Localização do </w:t>
      </w:r>
      <w:r>
        <w:rPr>
          <w:rFonts w:ascii="Arial" w:hAnsi="Arial" w:cs="Arial"/>
          <w:b/>
          <w:bCs/>
        </w:rPr>
        <w:t>E</w:t>
      </w:r>
      <w:r w:rsidRPr="00EA6BCF">
        <w:rPr>
          <w:rFonts w:ascii="Arial" w:hAnsi="Arial" w:cs="Arial"/>
          <w:b/>
          <w:bCs/>
        </w:rPr>
        <w:t>stabelecimento:</w:t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Rua/Av.: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EA6BC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Bairro: 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</w:rPr>
        <w:t>Telefone:</w:t>
      </w:r>
      <w:r w:rsidRPr="004D78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F34F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in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F34F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 para Aviso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 w:rsidRPr="00074F5D">
        <w:rPr>
          <w:rFonts w:ascii="Arial" w:hAnsi="Arial" w:cs="Arial"/>
        </w:rPr>
        <w:t>RG</w:t>
      </w:r>
      <w:r>
        <w:rPr>
          <w:rFonts w:ascii="Arial" w:hAnsi="Arial" w:cs="Arial"/>
        </w:rPr>
        <w:t>/Inscrição</w:t>
      </w:r>
      <w:r w:rsidRPr="00074F5D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074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C.P.F/CNPJ</w:t>
      </w:r>
      <w:r w:rsidRPr="00074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 w:rsidRPr="00074F5D">
        <w:rPr>
          <w:rFonts w:ascii="Arial" w:hAnsi="Arial" w:cs="Arial"/>
        </w:rPr>
        <w:t xml:space="preserve">Inscrição </w:t>
      </w:r>
      <w:r w:rsidRPr="00EA6BCF">
        <w:rPr>
          <w:rFonts w:ascii="Arial" w:hAnsi="Arial" w:cs="Arial"/>
        </w:rPr>
        <w:t xml:space="preserve">Cadastral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                          </w:t>
      </w:r>
      <w:r>
        <w:rPr>
          <w:rFonts w:ascii="Arial" w:hAnsi="Arial" w:cs="Arial"/>
        </w:rPr>
        <w:t>Telefone:</w:t>
      </w:r>
      <w:r w:rsidRPr="00074F5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EA6BCF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Dados do Condutor / Veículo</w:t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Carteira de Habilitação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           Placa do Veículo: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          Ano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C.N.P.J. n. º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                       Inscrição Estadual 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na Junta Com:</w:t>
      </w:r>
      <w:r w:rsidRPr="00E10B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Data da CETESB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Vistoria final do Corpo de Bombeiro: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  C.G.C./C.N.P.J. n.º 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C04475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 w:rsidRPr="00C04475">
        <w:rPr>
          <w:rFonts w:ascii="Arial" w:hAnsi="Arial" w:cs="Arial"/>
          <w:b/>
          <w:bCs/>
        </w:rPr>
        <w:t>Sócios</w:t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Sócio: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RG/Insc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CPF/CNPJ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Telefone 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0007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Rua/Av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0007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C.E.P: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00079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Sócio: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</w:p>
    <w:p w:rsidR="00D06B82" w:rsidRDefault="00D06B82" w:rsidP="000007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RG/Insc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CPF/CNPJ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 xml:space="preserve">Telefone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0007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Rua/Av: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Bairro: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C.E.P: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Alterações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>
      <w:pPr>
        <w:pStyle w:val="Heading1"/>
      </w:pPr>
      <w:r>
        <w:t>Obs. É expressamente proibido o preenchimento manual, informar no verso os dados do contador ou do escritório responsável pela contabilidade.</w:t>
      </w:r>
    </w:p>
    <w:p w:rsidR="00D06B82" w:rsidRDefault="00D06B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90576">
        <w:rPr>
          <w:rFonts w:ascii="Arial" w:hAnsi="Arial" w:cs="Arial"/>
          <w:b/>
          <w:bCs/>
        </w:rPr>
        <w:t>Termos em que p/ deferimento</w:t>
      </w:r>
    </w:p>
    <w:p w:rsidR="00D06B82" w:rsidRPr="00D90576" w:rsidRDefault="00D06B82">
      <w:pPr>
        <w:spacing w:line="360" w:lineRule="auto"/>
        <w:jc w:val="both"/>
        <w:rPr>
          <w:rFonts w:ascii="Impact" w:hAnsi="Impact" w:cs="Impact"/>
          <w:b/>
          <w:bCs/>
          <w:sz w:val="14"/>
          <w:szCs w:val="14"/>
        </w:rPr>
      </w:pP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Arujá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 20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F34FFE" w:rsidRDefault="00D06B82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D06B82" w:rsidRDefault="00D06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_______________________________                      </w:t>
      </w:r>
    </w:p>
    <w:p w:rsidR="00D06B82" w:rsidRDefault="00D06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Responsável</w:t>
      </w:r>
    </w:p>
    <w:p w:rsidR="00D06B82" w:rsidRPr="00D90576" w:rsidRDefault="00D06B82">
      <w:pPr>
        <w:jc w:val="both"/>
        <w:rPr>
          <w:rFonts w:ascii="Arial" w:hAnsi="Arial" w:cs="Arial"/>
          <w:sz w:val="12"/>
          <w:szCs w:val="12"/>
        </w:rPr>
      </w:pPr>
    </w:p>
    <w:p w:rsidR="00D06B82" w:rsidRDefault="00D06B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RG/Insc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 xml:space="preserve"> CPF/CNPJ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C04475" w:rsidRDefault="00D06B82" w:rsidP="00D90576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D06B82" w:rsidRDefault="00D06B82" w:rsidP="00D60F8E">
      <w:pPr>
        <w:shd w:val="clear" w:color="auto" w:fill="E6E6E6"/>
        <w:jc w:val="center"/>
        <w:rPr>
          <w:rFonts w:ascii="Arial" w:hAnsi="Arial" w:cs="Arial"/>
          <w:b/>
          <w:bCs/>
          <w:spacing w:val="40"/>
        </w:rPr>
      </w:pPr>
      <w:r w:rsidRPr="00D90576">
        <w:rPr>
          <w:rFonts w:ascii="Arial" w:hAnsi="Arial" w:cs="Arial"/>
          <w:b/>
          <w:bCs/>
          <w:spacing w:val="40"/>
        </w:rPr>
        <w:t>USO EXCLUSIVO DO DEPARTAMENTO DA RECEITA</w:t>
      </w:r>
    </w:p>
    <w:p w:rsidR="00D06B82" w:rsidRPr="00D90576" w:rsidRDefault="00D06B82" w:rsidP="00D90576">
      <w:pPr>
        <w:jc w:val="center"/>
        <w:rPr>
          <w:rFonts w:ascii="Arial" w:hAnsi="Arial" w:cs="Arial"/>
          <w:b/>
          <w:bCs/>
          <w:spacing w:val="40"/>
        </w:rPr>
      </w:pPr>
    </w:p>
    <w:p w:rsidR="00D06B82" w:rsidRDefault="00D06B82" w:rsidP="00FE241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Código da Taxa _______________________________________Código do ISSQN ______________________________</w:t>
      </w:r>
    </w:p>
    <w:p w:rsidR="00D06B82" w:rsidRPr="00BB213C" w:rsidRDefault="00D06B82" w:rsidP="00BB21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Área direta  __________________________________________Área Indireta _________________________________ Inscrição / Alteração efetuada, através do Processo n° </w:t>
      </w:r>
      <w:r>
        <w:rPr>
          <w:rFonts w:ascii="Arial" w:hAnsi="Arial" w:cs="Arial"/>
          <w:b/>
          <w:bCs/>
        </w:rPr>
        <w:t>__________________</w:t>
      </w:r>
    </w:p>
    <w:p w:rsidR="00D06B82" w:rsidRDefault="00D06B82" w:rsidP="00D905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06B82" w:rsidRPr="00D90576" w:rsidRDefault="00D06B82" w:rsidP="00FE24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Divisão de Rendas,</w:t>
      </w:r>
      <w:r w:rsidRPr="00FE24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sz w:val="18"/>
          <w:szCs w:val="18"/>
        </w:rPr>
        <w:t xml:space="preserve"> de._____</w:t>
      </w:r>
    </w:p>
    <w:p w:rsidR="00D06B82" w:rsidRPr="00100012" w:rsidRDefault="00D06B82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5pt;margin-top:4.05pt;width:273.5pt;height:12pt;z-index:251658240" stroked="f">
            <v:textbox style="mso-next-textbox:#_x0000_s1026">
              <w:txbxContent>
                <w:p w:rsidR="00D06B82" w:rsidRPr="00A236A2" w:rsidRDefault="00D06B82" w:rsidP="00A236A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236A2">
                    <w:rPr>
                      <w:rFonts w:ascii="Arial" w:hAnsi="Arial" w:cs="Arial"/>
                      <w:sz w:val="8"/>
                      <w:szCs w:val="8"/>
                    </w:rPr>
                    <w:t>Mod 039 - RENDAS - Ficha de Inscrição de Licença e ISS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t xml:space="preserve"> – PMA - LASER</w:t>
                  </w:r>
                </w:p>
              </w:txbxContent>
            </v:textbox>
            <w10:wrap type="square"/>
          </v:shape>
        </w:pict>
      </w:r>
    </w:p>
    <w:p w:rsidR="00D06B82" w:rsidRDefault="00D06B82">
      <w:pPr>
        <w:jc w:val="both"/>
        <w:rPr>
          <w:sz w:val="12"/>
          <w:szCs w:val="12"/>
          <w:lang w:val="es-ES_tradnl"/>
        </w:rPr>
      </w:pPr>
    </w:p>
    <w:p w:rsidR="00D06B82" w:rsidRDefault="00D06B82">
      <w:pPr>
        <w:jc w:val="both"/>
        <w:rPr>
          <w:sz w:val="12"/>
          <w:szCs w:val="12"/>
          <w:lang w:val="es-ES_tradnl"/>
        </w:rPr>
      </w:pPr>
    </w:p>
    <w:p w:rsidR="00D06B82" w:rsidRDefault="00D06B82">
      <w:pPr>
        <w:jc w:val="both"/>
        <w:rPr>
          <w:sz w:val="12"/>
          <w:szCs w:val="12"/>
          <w:lang w:val="es-ES_tradnl"/>
        </w:rPr>
      </w:pPr>
    </w:p>
    <w:p w:rsidR="00D06B82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  <w:b/>
          <w:bCs/>
          <w:u w:val="single"/>
        </w:rPr>
        <w:t>Contador responsável</w:t>
      </w:r>
      <w:r w:rsidRPr="006D0910">
        <w:rPr>
          <w:rFonts w:ascii="Arial" w:hAnsi="Arial" w:cs="Arial"/>
          <w:u w:val="single"/>
        </w:rPr>
        <w:t>.</w:t>
      </w:r>
      <w:r w:rsidRPr="006D0910">
        <w:rPr>
          <w:rFonts w:ascii="Arial" w:hAnsi="Arial" w:cs="Arial"/>
        </w:rPr>
        <w:t xml:space="preserve">     CC</w:t>
      </w:r>
      <w:r>
        <w:rPr>
          <w:rFonts w:ascii="Arial" w:hAnsi="Arial" w:cs="Arial"/>
        </w:rPr>
        <w:t>M</w:t>
      </w:r>
      <w:r w:rsidRPr="006D091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ab/>
        <w:t xml:space="preserve">  C.R.C: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</w:p>
    <w:p w:rsidR="00D06B82" w:rsidRPr="006D0910" w:rsidRDefault="00D06B82" w:rsidP="00C938C0">
      <w:pPr>
        <w:ind w:left="-284" w:firstLine="284"/>
        <w:rPr>
          <w:rFonts w:ascii="Arial" w:hAnsi="Arial" w:cs="Arial"/>
        </w:rPr>
      </w:pPr>
      <w:r w:rsidRPr="006D0910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Pr="006D091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>Bairro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6D0910">
        <w:rPr>
          <w:rFonts w:ascii="Arial" w:hAnsi="Arial" w:cs="Arial"/>
        </w:rPr>
        <w:t xml:space="preserve">Cidade: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</w:t>
      </w:r>
      <w:r w:rsidRPr="006D0910">
        <w:rPr>
          <w:rFonts w:ascii="Arial" w:hAnsi="Arial" w:cs="Arial"/>
        </w:rPr>
        <w:t xml:space="preserve">U.F.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rPr>
          <w:rFonts w:ascii="Arial" w:hAnsi="Arial" w:cs="Arial"/>
        </w:rPr>
      </w:pPr>
      <w:r w:rsidRPr="006D0910">
        <w:rPr>
          <w:rFonts w:ascii="Arial" w:hAnsi="Arial" w:cs="Arial"/>
        </w:rPr>
        <w:t>Tel</w:t>
      </w:r>
      <w:r>
        <w:rPr>
          <w:rFonts w:ascii="Arial" w:hAnsi="Arial" w:cs="Arial"/>
        </w:rPr>
        <w:t>ef.: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C938C0">
      <w:pPr>
        <w:rPr>
          <w:rFonts w:ascii="Arial" w:hAnsi="Arial" w:cs="Arial"/>
          <w:b/>
          <w:bCs/>
        </w:rPr>
      </w:pPr>
    </w:p>
    <w:p w:rsidR="00D06B82" w:rsidRDefault="00D06B82" w:rsidP="00C938C0">
      <w:pPr>
        <w:rPr>
          <w:rFonts w:ascii="Arial" w:hAnsi="Arial" w:cs="Arial"/>
        </w:rPr>
      </w:pPr>
    </w:p>
    <w:p w:rsidR="00D06B82" w:rsidRDefault="00D06B82" w:rsidP="00C938C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</w:t>
      </w: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  <w:b/>
          <w:bCs/>
          <w:u w:val="single"/>
        </w:rPr>
        <w:t>Escritório Contábil.</w:t>
      </w:r>
      <w:r w:rsidRPr="006D0910">
        <w:rPr>
          <w:rFonts w:ascii="Arial" w:hAnsi="Arial" w:cs="Arial"/>
        </w:rPr>
        <w:t xml:space="preserve">    CCM: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6D091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C.N.P. J</w:t>
      </w:r>
      <w:r w:rsidRPr="006D0910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6D0910" w:rsidRDefault="00D06B82" w:rsidP="00C938C0">
      <w:pPr>
        <w:ind w:left="-284" w:firstLine="284"/>
        <w:rPr>
          <w:rFonts w:ascii="Arial" w:hAnsi="Arial" w:cs="Arial"/>
        </w:rPr>
      </w:pPr>
    </w:p>
    <w:p w:rsidR="00D06B82" w:rsidRPr="006D0910" w:rsidRDefault="00D06B82" w:rsidP="00C938C0">
      <w:pPr>
        <w:ind w:left="-284" w:firstLine="284"/>
        <w:rPr>
          <w:rFonts w:ascii="Arial" w:hAnsi="Arial" w:cs="Arial"/>
        </w:rPr>
      </w:pPr>
      <w:r w:rsidRPr="006D0910"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>End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>Bairro: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6D0910">
        <w:rPr>
          <w:rFonts w:ascii="Arial" w:hAnsi="Arial" w:cs="Arial"/>
        </w:rPr>
        <w:t xml:space="preserve">Cidade: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5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</w:t>
      </w:r>
      <w:r w:rsidRPr="006D0910">
        <w:rPr>
          <w:rFonts w:ascii="Arial" w:hAnsi="Arial" w:cs="Arial"/>
        </w:rPr>
        <w:t xml:space="preserve">U.F.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>Te</w:t>
      </w:r>
      <w:r>
        <w:rPr>
          <w:rFonts w:ascii="Arial" w:hAnsi="Arial" w:cs="Arial"/>
        </w:rPr>
        <w:t>lef: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2"/>
              <w:format w:val="Iniciais 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br/>
      </w:r>
    </w:p>
    <w:p w:rsidR="00D06B82" w:rsidRPr="006D0910" w:rsidRDefault="00D06B82" w:rsidP="00C938C0">
      <w:pPr>
        <w:rPr>
          <w:rFonts w:ascii="Arial" w:hAnsi="Arial" w:cs="Arial"/>
        </w:rPr>
      </w:pPr>
    </w:p>
    <w:p w:rsidR="00D06B82" w:rsidRPr="006D0910" w:rsidRDefault="00D06B82" w:rsidP="00C938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6D0910">
        <w:rPr>
          <w:rFonts w:ascii="Arial" w:hAnsi="Arial" w:cs="Arial"/>
        </w:rPr>
        <w:t xml:space="preserve">Arujá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5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6D0910"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6D0910">
        <w:rPr>
          <w:rFonts w:ascii="Arial" w:hAnsi="Arial" w:cs="Arial"/>
        </w:rPr>
        <w:t xml:space="preserve"> de 20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4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6D0910" w:rsidRDefault="00D06B82" w:rsidP="00C938C0">
      <w:pPr>
        <w:ind w:left="3540"/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</w:r>
    </w:p>
    <w:p w:rsidR="00D06B82" w:rsidRPr="006D0910" w:rsidRDefault="00D06B82" w:rsidP="00325566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6D0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D06B82" w:rsidRPr="006D0910" w:rsidRDefault="00D06B82" w:rsidP="00C938C0">
      <w:pPr>
        <w:jc w:val="both"/>
        <w:rPr>
          <w:rFonts w:ascii="Arial" w:hAnsi="Arial" w:cs="Arial"/>
        </w:rPr>
      </w:pP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  <w:t xml:space="preserve">                                                                   Assinatura do </w:t>
      </w:r>
      <w:r>
        <w:rPr>
          <w:rFonts w:ascii="Arial" w:hAnsi="Arial" w:cs="Arial"/>
        </w:rPr>
        <w:t>Contador.</w:t>
      </w:r>
    </w:p>
    <w:p w:rsidR="00D06B82" w:rsidRPr="006D0910" w:rsidRDefault="00D06B82" w:rsidP="00C938C0">
      <w:pPr>
        <w:jc w:val="both"/>
        <w:rPr>
          <w:rFonts w:ascii="Arial" w:hAnsi="Arial" w:cs="Arial"/>
          <w:sz w:val="12"/>
          <w:szCs w:val="12"/>
        </w:rPr>
      </w:pPr>
    </w:p>
    <w:p w:rsidR="00D06B82" w:rsidRPr="006D0910" w:rsidRDefault="00D06B82" w:rsidP="00C938C0">
      <w:pPr>
        <w:jc w:val="both"/>
        <w:rPr>
          <w:rFonts w:ascii="Arial" w:hAnsi="Arial" w:cs="Arial"/>
          <w:sz w:val="12"/>
          <w:szCs w:val="12"/>
        </w:rPr>
      </w:pPr>
    </w:p>
    <w:p w:rsidR="00D06B82" w:rsidRDefault="00D06B82" w:rsidP="00C938C0">
      <w:pPr>
        <w:jc w:val="both"/>
        <w:rPr>
          <w:sz w:val="12"/>
          <w:szCs w:val="12"/>
          <w:lang w:val="es-ES_tradnl"/>
        </w:rPr>
      </w:pP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</w:r>
      <w:r w:rsidRPr="006D0910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RG/Insc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6D0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CPF/CNPJ  </w:t>
      </w: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Pr="00D102D6" w:rsidRDefault="00D06B82" w:rsidP="00D102D6">
      <w:pPr>
        <w:rPr>
          <w:sz w:val="12"/>
          <w:szCs w:val="12"/>
          <w:lang w:val="es-ES_tradnl"/>
        </w:rPr>
      </w:pPr>
    </w:p>
    <w:p w:rsidR="00D06B82" w:rsidRPr="00D102D6" w:rsidRDefault="00D06B82" w:rsidP="00D102D6">
      <w:pPr>
        <w:rPr>
          <w:sz w:val="12"/>
          <w:szCs w:val="12"/>
          <w:lang w:val="es-ES_tradnl"/>
        </w:rPr>
      </w:pPr>
    </w:p>
    <w:p w:rsidR="00D06B82" w:rsidRPr="00D102D6" w:rsidRDefault="00D06B82" w:rsidP="00D102D6">
      <w:pPr>
        <w:rPr>
          <w:sz w:val="12"/>
          <w:szCs w:val="12"/>
          <w:lang w:val="es-ES_tradnl"/>
        </w:rPr>
      </w:pPr>
    </w:p>
    <w:p w:rsidR="00D06B82" w:rsidRPr="00D102D6" w:rsidRDefault="00D06B82" w:rsidP="00D102D6">
      <w:pPr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rFonts w:ascii="Arial" w:hAnsi="Arial" w:cs="Arial"/>
          <w:b/>
          <w:bCs/>
          <w:u w:val="single"/>
          <w:lang w:val="es-ES_tradnl"/>
        </w:rPr>
      </w:pPr>
      <w:r w:rsidRPr="00325566">
        <w:rPr>
          <w:rFonts w:ascii="Arial" w:hAnsi="Arial" w:cs="Arial"/>
          <w:b/>
          <w:bCs/>
          <w:u w:val="single"/>
          <w:lang w:val="es-ES_tradnl"/>
        </w:rPr>
        <w:t>Outras  Observações</w:t>
      </w:r>
      <w:r>
        <w:rPr>
          <w:rFonts w:ascii="Arial" w:hAnsi="Arial" w:cs="Arial"/>
          <w:b/>
          <w:bCs/>
          <w:u w:val="single"/>
          <w:lang w:val="es-ES_tradnl"/>
        </w:rPr>
        <w:t>:</w:t>
      </w:r>
    </w:p>
    <w:p w:rsidR="00D06B82" w:rsidRDefault="00D06B82" w:rsidP="00D102D6">
      <w:pPr>
        <w:tabs>
          <w:tab w:val="left" w:pos="5550"/>
        </w:tabs>
        <w:rPr>
          <w:rFonts w:ascii="Arial" w:hAnsi="Arial" w:cs="Arial"/>
          <w:b/>
          <w:bCs/>
        </w:rPr>
      </w:pPr>
    </w:p>
    <w:p w:rsidR="00D06B82" w:rsidRPr="00325566" w:rsidRDefault="00D06B82" w:rsidP="00D102D6">
      <w:pPr>
        <w:tabs>
          <w:tab w:val="left" w:pos="5550"/>
        </w:tabs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maxLength w:val="260"/>
              <w:format w:val="Maiúsculas"/>
            </w:textInput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fldChar w:fldCharType="end"/>
      </w: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Default="00D06B82" w:rsidP="00D102D6">
      <w:pPr>
        <w:tabs>
          <w:tab w:val="left" w:pos="5550"/>
        </w:tabs>
        <w:rPr>
          <w:sz w:val="12"/>
          <w:szCs w:val="12"/>
          <w:lang w:val="es-ES_tradnl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D102D6">
      <w:pPr>
        <w:tabs>
          <w:tab w:val="left" w:pos="5550"/>
        </w:tabs>
        <w:rPr>
          <w:sz w:val="12"/>
          <w:szCs w:val="12"/>
        </w:rPr>
      </w:pPr>
    </w:p>
    <w:p w:rsidR="00D06B82" w:rsidRPr="004566F5" w:rsidRDefault="00D06B82" w:rsidP="004566F5">
      <w:pPr>
        <w:tabs>
          <w:tab w:val="left" w:pos="5550"/>
        </w:tabs>
        <w:rPr>
          <w:sz w:val="12"/>
          <w:szCs w:val="12"/>
        </w:rPr>
      </w:pPr>
    </w:p>
    <w:p w:rsidR="00D06B82" w:rsidRPr="00AE403C" w:rsidRDefault="00D06B82" w:rsidP="00AE403C">
      <w:pPr>
        <w:jc w:val="both"/>
        <w:rPr>
          <w:sz w:val="12"/>
          <w:szCs w:val="12"/>
        </w:rPr>
      </w:pPr>
      <w:r>
        <w:rPr>
          <w:noProof/>
        </w:rPr>
        <w:pict>
          <v:shape id="_x0000_s1027" type="#_x0000_t202" style="position:absolute;left:0;text-align:left;margin-left:-58.95pt;margin-top:31.5pt;width:215.65pt;height:12pt;z-index:251657216;mso-wrap-style:none" stroked="f">
            <v:textbox style="mso-fit-shape-to-text:t">
              <w:txbxContent>
                <w:p w:rsidR="00D06B82" w:rsidRPr="00A236A2" w:rsidRDefault="00D06B82" w:rsidP="00A236A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A236A2">
                    <w:rPr>
                      <w:rFonts w:ascii="Arial" w:hAnsi="Arial" w:cs="Arial"/>
                      <w:sz w:val="8"/>
                      <w:szCs w:val="8"/>
                    </w:rPr>
                    <w:t>Mod 039 - RENDAS - Ficha de Inscrição de Licença e ISS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t xml:space="preserve"> – PMA - LASER</w:t>
                  </w:r>
                </w:p>
              </w:txbxContent>
            </v:textbox>
            <w10:wrap type="square"/>
          </v:shape>
        </w:pict>
      </w:r>
    </w:p>
    <w:sectPr w:rsidR="00D06B82" w:rsidRPr="00AE403C" w:rsidSect="004C3020">
      <w:pgSz w:w="11907" w:h="16840" w:code="9"/>
      <w:pgMar w:top="567" w:right="567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87"/>
    <w:rsid w:val="00000797"/>
    <w:rsid w:val="00022405"/>
    <w:rsid w:val="00022E77"/>
    <w:rsid w:val="000332C6"/>
    <w:rsid w:val="00042867"/>
    <w:rsid w:val="000541D3"/>
    <w:rsid w:val="0006554B"/>
    <w:rsid w:val="00073ADB"/>
    <w:rsid w:val="00074F5D"/>
    <w:rsid w:val="00084BD4"/>
    <w:rsid w:val="000F63A7"/>
    <w:rsid w:val="00100012"/>
    <w:rsid w:val="001D2387"/>
    <w:rsid w:val="00221D9D"/>
    <w:rsid w:val="002315D3"/>
    <w:rsid w:val="0024635D"/>
    <w:rsid w:val="0025262C"/>
    <w:rsid w:val="0029418A"/>
    <w:rsid w:val="002A6860"/>
    <w:rsid w:val="002B1F7D"/>
    <w:rsid w:val="002E2917"/>
    <w:rsid w:val="002E7765"/>
    <w:rsid w:val="00302AA8"/>
    <w:rsid w:val="00325566"/>
    <w:rsid w:val="003E53F0"/>
    <w:rsid w:val="004055B2"/>
    <w:rsid w:val="0041503B"/>
    <w:rsid w:val="00425E16"/>
    <w:rsid w:val="00445B19"/>
    <w:rsid w:val="004566F5"/>
    <w:rsid w:val="004A2E20"/>
    <w:rsid w:val="004B703B"/>
    <w:rsid w:val="004C3020"/>
    <w:rsid w:val="004D7854"/>
    <w:rsid w:val="0055062F"/>
    <w:rsid w:val="00574844"/>
    <w:rsid w:val="005A276A"/>
    <w:rsid w:val="00610157"/>
    <w:rsid w:val="00611CB9"/>
    <w:rsid w:val="00663B2C"/>
    <w:rsid w:val="00692451"/>
    <w:rsid w:val="006C77E4"/>
    <w:rsid w:val="006D0910"/>
    <w:rsid w:val="00716259"/>
    <w:rsid w:val="00741830"/>
    <w:rsid w:val="007F0151"/>
    <w:rsid w:val="007F7873"/>
    <w:rsid w:val="00875E4B"/>
    <w:rsid w:val="00A236A2"/>
    <w:rsid w:val="00A5326B"/>
    <w:rsid w:val="00A54450"/>
    <w:rsid w:val="00AA4F2A"/>
    <w:rsid w:val="00AC1BD4"/>
    <w:rsid w:val="00AE403C"/>
    <w:rsid w:val="00B22ED5"/>
    <w:rsid w:val="00B83A41"/>
    <w:rsid w:val="00BB0274"/>
    <w:rsid w:val="00BB213C"/>
    <w:rsid w:val="00C04475"/>
    <w:rsid w:val="00C17702"/>
    <w:rsid w:val="00C3570F"/>
    <w:rsid w:val="00C938C0"/>
    <w:rsid w:val="00CD50DE"/>
    <w:rsid w:val="00CD713F"/>
    <w:rsid w:val="00CE3F37"/>
    <w:rsid w:val="00D06B82"/>
    <w:rsid w:val="00D102D6"/>
    <w:rsid w:val="00D27D26"/>
    <w:rsid w:val="00D60F8E"/>
    <w:rsid w:val="00D85EA9"/>
    <w:rsid w:val="00D90576"/>
    <w:rsid w:val="00DA78E8"/>
    <w:rsid w:val="00E00F5C"/>
    <w:rsid w:val="00E10B31"/>
    <w:rsid w:val="00E15539"/>
    <w:rsid w:val="00E7587F"/>
    <w:rsid w:val="00E767B4"/>
    <w:rsid w:val="00E775DA"/>
    <w:rsid w:val="00EA6BCF"/>
    <w:rsid w:val="00F32EF2"/>
    <w:rsid w:val="00F34FFE"/>
    <w:rsid w:val="00F467E2"/>
    <w:rsid w:val="00F655B4"/>
    <w:rsid w:val="00F80D08"/>
    <w:rsid w:val="00FE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1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917"/>
    <w:pPr>
      <w:keepNext/>
      <w:spacing w:line="360" w:lineRule="auto"/>
      <w:jc w:val="both"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BD4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5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D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630</Words>
  <Characters>3407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Sr. Prefeito Municipal de Arujá</dc:title>
  <dc:subject/>
  <dc:creator>Joel</dc:creator>
  <cp:keywords/>
  <dc:description/>
  <cp:lastModifiedBy>Roger</cp:lastModifiedBy>
  <cp:revision>4</cp:revision>
  <cp:lastPrinted>2014-01-07T17:45:00Z</cp:lastPrinted>
  <dcterms:created xsi:type="dcterms:W3CDTF">2014-04-04T13:50:00Z</dcterms:created>
  <dcterms:modified xsi:type="dcterms:W3CDTF">2014-04-04T13:59:00Z</dcterms:modified>
</cp:coreProperties>
</file>